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676781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3ED6AD88" w:rsidR="00A10A67" w:rsidRPr="00AF01E2" w:rsidRDefault="00450511" w:rsidP="00450511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FB5B16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F81F4E">
              <w:rPr>
                <w:b/>
                <w:color w:val="FFFFFF"/>
                <w:sz w:val="18"/>
                <w:szCs w:val="18"/>
              </w:rPr>
              <w:t>MEDEWERKER PELSERIJ</w:t>
            </w:r>
          </w:p>
        </w:tc>
      </w:tr>
      <w:tr w:rsidR="00A10A67" w:rsidRPr="00AF01E2" w14:paraId="37A31B2B" w14:textId="77777777" w:rsidTr="00676781">
        <w:tc>
          <w:tcPr>
            <w:tcW w:w="9639" w:type="dxa"/>
            <w:shd w:val="clear" w:color="auto" w:fill="auto"/>
          </w:tcPr>
          <w:p w14:paraId="7D950111" w14:textId="72C032F5" w:rsidR="00A10A67" w:rsidRPr="00AF01E2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42621C1" w14:textId="63F32AA3" w:rsidR="00676781" w:rsidRPr="0038084A" w:rsidRDefault="00CF5A4D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</w:r>
            <w:r w:rsidR="00860CBF" w:rsidRPr="0038084A">
              <w:rPr>
                <w:color w:val="auto"/>
                <w:sz w:val="16"/>
                <w:szCs w:val="16"/>
              </w:rPr>
              <w:t>MBO 1</w:t>
            </w:r>
            <w:r w:rsidR="00757D9B">
              <w:rPr>
                <w:color w:val="auto"/>
                <w:sz w:val="16"/>
                <w:szCs w:val="16"/>
              </w:rPr>
              <w:t xml:space="preserve"> werk- en denkniveau.</w:t>
            </w:r>
          </w:p>
          <w:p w14:paraId="5856E8ED" w14:textId="45A51D14" w:rsidR="00B55E09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</w:r>
            <w:r w:rsidR="00757D9B">
              <w:rPr>
                <w:color w:val="auto"/>
                <w:sz w:val="16"/>
                <w:szCs w:val="16"/>
              </w:rPr>
              <w:t>B</w:t>
            </w:r>
            <w:r w:rsidR="00A00B2F" w:rsidRPr="0038084A">
              <w:rPr>
                <w:color w:val="auto"/>
                <w:sz w:val="16"/>
                <w:szCs w:val="16"/>
              </w:rPr>
              <w:t xml:space="preserve">eheersing van basale kennis en kunde </w:t>
            </w:r>
            <w:r w:rsidR="00F81F4E" w:rsidRPr="0038084A">
              <w:rPr>
                <w:color w:val="auto"/>
                <w:sz w:val="16"/>
                <w:szCs w:val="16"/>
              </w:rPr>
              <w:t>ten behoeve van het</w:t>
            </w:r>
            <w:r w:rsidR="00A00B2F" w:rsidRPr="0038084A">
              <w:rPr>
                <w:color w:val="auto"/>
                <w:sz w:val="16"/>
                <w:szCs w:val="16"/>
              </w:rPr>
              <w:t xml:space="preserve"> gebruik van beschikbare hulpmiddelen en machines</w:t>
            </w:r>
            <w:r w:rsidR="00757D9B">
              <w:rPr>
                <w:color w:val="auto"/>
                <w:sz w:val="16"/>
                <w:szCs w:val="16"/>
              </w:rPr>
              <w:t>.</w:t>
            </w:r>
          </w:p>
          <w:p w14:paraId="2640A9CC" w14:textId="03576900" w:rsidR="00A00B2F" w:rsidRPr="0038084A" w:rsidRDefault="00CF5A4D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</w:r>
            <w:r w:rsidR="00757D9B">
              <w:rPr>
                <w:color w:val="auto"/>
                <w:sz w:val="16"/>
                <w:szCs w:val="16"/>
              </w:rPr>
              <w:t>K</w:t>
            </w:r>
            <w:r w:rsidR="00A00B2F" w:rsidRPr="0038084A">
              <w:rPr>
                <w:color w:val="auto"/>
                <w:sz w:val="16"/>
                <w:szCs w:val="16"/>
              </w:rPr>
              <w:t>ennis van b</w:t>
            </w:r>
            <w:r w:rsidR="00757D9B">
              <w:rPr>
                <w:color w:val="auto"/>
                <w:sz w:val="16"/>
                <w:szCs w:val="16"/>
              </w:rPr>
              <w:t>edrijfsspecifieke voorschriften.</w:t>
            </w:r>
          </w:p>
          <w:p w14:paraId="34A32B48" w14:textId="1FA0A2E5" w:rsidR="00A10A67" w:rsidRPr="0038084A" w:rsidRDefault="00A00B2F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</w:r>
            <w:r w:rsidR="00757D9B">
              <w:rPr>
                <w:color w:val="auto"/>
                <w:sz w:val="16"/>
                <w:szCs w:val="16"/>
              </w:rPr>
              <w:t>E</w:t>
            </w:r>
            <w:r w:rsidR="00676781" w:rsidRPr="0038084A">
              <w:rPr>
                <w:color w:val="auto"/>
                <w:sz w:val="16"/>
                <w:szCs w:val="16"/>
              </w:rPr>
              <w:t>nige ervaring</w:t>
            </w:r>
            <w:r w:rsidR="00F81F4E" w:rsidRPr="0038084A">
              <w:rPr>
                <w:color w:val="auto"/>
                <w:sz w:val="16"/>
                <w:szCs w:val="16"/>
              </w:rPr>
              <w:t xml:space="preserve"> in het </w:t>
            </w:r>
            <w:proofErr w:type="spellStart"/>
            <w:r w:rsidR="00F81F4E" w:rsidRPr="0038084A">
              <w:rPr>
                <w:color w:val="auto"/>
                <w:sz w:val="16"/>
                <w:szCs w:val="16"/>
              </w:rPr>
              <w:t>o</w:t>
            </w:r>
            <w:r w:rsidR="00676781" w:rsidRPr="0038084A">
              <w:rPr>
                <w:color w:val="auto"/>
                <w:sz w:val="16"/>
                <w:szCs w:val="16"/>
              </w:rPr>
              <w:t>nthuidingsproces</w:t>
            </w:r>
            <w:proofErr w:type="spellEnd"/>
            <w:r w:rsidR="00676781" w:rsidRPr="0038084A">
              <w:rPr>
                <w:color w:val="auto"/>
                <w:sz w:val="16"/>
                <w:szCs w:val="16"/>
              </w:rPr>
              <w:t xml:space="preserve">. </w:t>
            </w:r>
          </w:p>
          <w:p w14:paraId="4B19CB8F" w14:textId="0C47AC21" w:rsidR="00676781" w:rsidRPr="00676781" w:rsidRDefault="00676781" w:rsidP="00676781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A10A67" w:rsidRPr="00AF01E2" w14:paraId="08BE4084" w14:textId="77777777" w:rsidTr="00676781">
        <w:tc>
          <w:tcPr>
            <w:tcW w:w="9639" w:type="dxa"/>
            <w:shd w:val="clear" w:color="auto" w:fill="auto"/>
          </w:tcPr>
          <w:p w14:paraId="075621E2" w14:textId="53F24DF4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38084A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38084A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CEBECD" w14:textId="77777777" w:rsidR="00676781" w:rsidRPr="0038084A" w:rsidRDefault="00676781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49CFE240" w14:textId="77777777" w:rsidR="00676781" w:rsidRPr="0038084A" w:rsidRDefault="00676781" w:rsidP="00676781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38084A">
              <w:rPr>
                <w:i/>
                <w:color w:val="auto"/>
                <w:sz w:val="16"/>
              </w:rPr>
              <w:t>Bedrijfsmatig handelend (1):</w:t>
            </w:r>
          </w:p>
          <w:p w14:paraId="47278FA9" w14:textId="77777777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</w:rPr>
              <w:t>-</w:t>
            </w:r>
            <w:r w:rsidRPr="0038084A">
              <w:rPr>
                <w:color w:val="auto"/>
                <w:sz w:val="16"/>
              </w:rPr>
              <w:tab/>
            </w:r>
            <w:r w:rsidRPr="0038084A">
              <w:rPr>
                <w:color w:val="auto"/>
                <w:sz w:val="16"/>
                <w:szCs w:val="16"/>
              </w:rPr>
              <w:t>komt op tijd op het werk;</w:t>
            </w:r>
          </w:p>
          <w:p w14:paraId="5BB3624B" w14:textId="53BF1B23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  <w:t>voorkomt</w:t>
            </w:r>
            <w:r w:rsidRPr="0038084A">
              <w:rPr>
                <w:color w:val="auto"/>
                <w:sz w:val="16"/>
              </w:rPr>
              <w:t xml:space="preserve"> verspilling van zaken waarmee gewerkt wordt.</w:t>
            </w:r>
          </w:p>
          <w:p w14:paraId="6580F843" w14:textId="77777777" w:rsidR="00676781" w:rsidRPr="0038084A" w:rsidRDefault="00676781" w:rsidP="00676781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0156E39B" w14:textId="77777777" w:rsidR="00676781" w:rsidRPr="0038084A" w:rsidRDefault="00676781" w:rsidP="00676781">
            <w:pPr>
              <w:spacing w:line="240" w:lineRule="auto"/>
              <w:rPr>
                <w:color w:val="auto"/>
                <w:sz w:val="16"/>
              </w:rPr>
            </w:pPr>
            <w:r w:rsidRPr="0038084A">
              <w:rPr>
                <w:i/>
                <w:color w:val="auto"/>
                <w:sz w:val="16"/>
              </w:rPr>
              <w:t>Instructie- en procedure gerichtheid (1):</w:t>
            </w:r>
          </w:p>
          <w:p w14:paraId="7D66678E" w14:textId="77777777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</w:rPr>
              <w:t>-</w:t>
            </w:r>
            <w:r w:rsidRPr="0038084A">
              <w:rPr>
                <w:color w:val="auto"/>
                <w:sz w:val="16"/>
              </w:rPr>
              <w:tab/>
            </w:r>
            <w:r w:rsidRPr="0038084A">
              <w:rPr>
                <w:color w:val="auto"/>
                <w:sz w:val="16"/>
                <w:szCs w:val="16"/>
              </w:rPr>
              <w:t>werkt volgens eenduidige instructies en procedures;</w:t>
            </w:r>
          </w:p>
          <w:p w14:paraId="0B588C0F" w14:textId="5C9F9FE8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  <w:t>volgt</w:t>
            </w:r>
            <w:r w:rsidRPr="0038084A">
              <w:rPr>
                <w:color w:val="auto"/>
                <w:sz w:val="16"/>
              </w:rPr>
              <w:t xml:space="preserve"> de door de leidinggevende gegeven (veiligheids-)instructies op.</w:t>
            </w:r>
          </w:p>
          <w:p w14:paraId="72C66D42" w14:textId="77777777" w:rsidR="00676781" w:rsidRPr="0038084A" w:rsidRDefault="00676781" w:rsidP="00676781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72855BC8" w14:textId="77777777" w:rsidR="00676781" w:rsidRPr="0038084A" w:rsidRDefault="00676781" w:rsidP="00676781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38084A">
              <w:rPr>
                <w:i/>
                <w:color w:val="auto"/>
                <w:sz w:val="16"/>
              </w:rPr>
              <w:t>Kwaliteitsgerichtheid (1):</w:t>
            </w:r>
          </w:p>
          <w:p w14:paraId="24D03E41" w14:textId="011EF98D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8084A">
              <w:rPr>
                <w:color w:val="auto"/>
                <w:sz w:val="16"/>
              </w:rPr>
              <w:t>-</w:t>
            </w:r>
            <w:r w:rsidRPr="0038084A">
              <w:rPr>
                <w:color w:val="auto"/>
                <w:sz w:val="16"/>
              </w:rPr>
              <w:tab/>
              <w:t>volgt de kwaliteitsprocedures, zodat zonder fouten binnen de gestelde tijd gewerkt wordt.</w:t>
            </w:r>
          </w:p>
          <w:p w14:paraId="1C584D4C" w14:textId="77777777" w:rsidR="00676781" w:rsidRPr="0038084A" w:rsidRDefault="00676781" w:rsidP="00676781">
            <w:pPr>
              <w:spacing w:line="240" w:lineRule="auto"/>
              <w:rPr>
                <w:color w:val="auto"/>
                <w:sz w:val="16"/>
              </w:rPr>
            </w:pPr>
          </w:p>
          <w:p w14:paraId="59BA2B24" w14:textId="77777777" w:rsidR="00676781" w:rsidRPr="0038084A" w:rsidRDefault="00676781" w:rsidP="00676781">
            <w:pPr>
              <w:spacing w:line="240" w:lineRule="auto"/>
              <w:rPr>
                <w:i/>
                <w:color w:val="auto"/>
                <w:sz w:val="16"/>
              </w:rPr>
            </w:pPr>
            <w:r w:rsidRPr="0038084A">
              <w:rPr>
                <w:i/>
                <w:color w:val="auto"/>
                <w:sz w:val="16"/>
              </w:rPr>
              <w:t>Middelenbewustzijn (1):</w:t>
            </w:r>
          </w:p>
          <w:p w14:paraId="5615D84C" w14:textId="77777777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</w:rPr>
              <w:t>-</w:t>
            </w:r>
            <w:r w:rsidRPr="0038084A">
              <w:rPr>
                <w:color w:val="auto"/>
                <w:sz w:val="16"/>
              </w:rPr>
              <w:tab/>
            </w:r>
            <w:r w:rsidRPr="0038084A">
              <w:rPr>
                <w:color w:val="auto"/>
                <w:sz w:val="16"/>
                <w:szCs w:val="16"/>
              </w:rPr>
              <w:t>is in staat zorg te dragen voor juiste toepassing van persoonlijke beschermingsmiddelen en gereedschappen;</w:t>
            </w:r>
          </w:p>
          <w:p w14:paraId="20177C73" w14:textId="1F17BBBF" w:rsidR="00B87FD4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  <w:t>gaat</w:t>
            </w:r>
            <w:r w:rsidRPr="0038084A">
              <w:rPr>
                <w:color w:val="auto"/>
                <w:sz w:val="16"/>
              </w:rPr>
              <w:t xml:space="preserve"> zorgzaam met materialen en middelen om.</w:t>
            </w:r>
          </w:p>
          <w:p w14:paraId="6C8A4395" w14:textId="77777777" w:rsidR="00676781" w:rsidRPr="0038084A" w:rsidRDefault="00676781" w:rsidP="00676781">
            <w:pPr>
              <w:spacing w:line="240" w:lineRule="auto"/>
              <w:rPr>
                <w:color w:val="auto"/>
                <w:sz w:val="16"/>
              </w:rPr>
            </w:pPr>
          </w:p>
          <w:p w14:paraId="386AEDB4" w14:textId="77777777" w:rsidR="00676781" w:rsidRPr="0038084A" w:rsidRDefault="00676781" w:rsidP="00676781">
            <w:pPr>
              <w:spacing w:line="240" w:lineRule="auto"/>
              <w:rPr>
                <w:i/>
                <w:color w:val="auto"/>
                <w:sz w:val="16"/>
              </w:rPr>
            </w:pPr>
            <w:r w:rsidRPr="0038084A">
              <w:rPr>
                <w:i/>
                <w:color w:val="auto"/>
                <w:sz w:val="16"/>
              </w:rPr>
              <w:t>Vakdeskundigheid toepassend (1):</w:t>
            </w:r>
          </w:p>
          <w:p w14:paraId="792DE4CF" w14:textId="77777777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8084A">
              <w:rPr>
                <w:color w:val="auto"/>
                <w:sz w:val="16"/>
              </w:rPr>
              <w:t>-</w:t>
            </w:r>
            <w:r w:rsidRPr="0038084A">
              <w:rPr>
                <w:color w:val="auto"/>
                <w:sz w:val="16"/>
              </w:rPr>
              <w:tab/>
            </w:r>
            <w:r w:rsidRPr="0038084A">
              <w:rPr>
                <w:color w:val="auto"/>
                <w:sz w:val="16"/>
                <w:szCs w:val="16"/>
              </w:rPr>
              <w:t>is in staat in een vlot tempo door te werken;</w:t>
            </w:r>
          </w:p>
          <w:p w14:paraId="70AFD1E8" w14:textId="77777777" w:rsidR="00676781" w:rsidRPr="0038084A" w:rsidRDefault="00676781" w:rsidP="0038084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8084A">
              <w:rPr>
                <w:color w:val="auto"/>
                <w:sz w:val="16"/>
                <w:szCs w:val="16"/>
              </w:rPr>
              <w:t>-</w:t>
            </w:r>
            <w:r w:rsidRPr="0038084A">
              <w:rPr>
                <w:color w:val="auto"/>
                <w:sz w:val="16"/>
                <w:szCs w:val="16"/>
              </w:rPr>
              <w:tab/>
              <w:t>is in staat</w:t>
            </w:r>
            <w:r w:rsidRPr="0038084A">
              <w:rPr>
                <w:color w:val="auto"/>
                <w:sz w:val="16"/>
              </w:rPr>
              <w:t xml:space="preserve"> eenvoudige routinematige beroepshandelingen correct uit te voeren.</w:t>
            </w:r>
          </w:p>
          <w:p w14:paraId="2E3D8258" w14:textId="0B6DA2C0" w:rsidR="00B87FD4" w:rsidRPr="00676781" w:rsidRDefault="00B87FD4" w:rsidP="00676781">
            <w:pPr>
              <w:spacing w:line="240" w:lineRule="auto"/>
              <w:rPr>
                <w:color w:val="auto"/>
                <w:sz w:val="16"/>
              </w:rPr>
            </w:pPr>
          </w:p>
        </w:tc>
      </w:tr>
    </w:tbl>
    <w:p w14:paraId="05BDB391" w14:textId="77777777" w:rsidR="00A10A67" w:rsidRPr="0038084A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38084A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F81F4E" w:rsidRDefault="00F81F4E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F81F4E" w:rsidRDefault="00F81F4E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F81F4E" w:rsidRDefault="00F81F4E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F81F4E" w:rsidRDefault="00F81F4E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7753DEF" w:rsidR="00F81F4E" w:rsidRPr="0038084A" w:rsidRDefault="00F80DF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5F622D">
      <w:rPr>
        <w:color w:val="auto"/>
      </w:rPr>
      <w:t>famil</w:t>
    </w:r>
    <w:r>
      <w:rPr>
        <w:color w:val="auto"/>
      </w:rPr>
      <w:t>ie: Dier</w:t>
    </w:r>
    <w:r w:rsidR="00F81F4E" w:rsidRPr="0038084A">
      <w:rPr>
        <w:color w:val="auto"/>
      </w:rPr>
      <w:t>houderij</w:t>
    </w:r>
    <w:r w:rsidR="00F81F4E" w:rsidRPr="0038084A">
      <w:rPr>
        <w:color w:val="auto"/>
      </w:rPr>
      <w:tab/>
    </w:r>
    <w:r w:rsidR="00D01E1E">
      <w:rPr>
        <w:color w:val="auto"/>
        <w:lang w:eastAsia="nl-NL"/>
      </w:rPr>
      <w:tab/>
      <w:t>Functienummer: D</w:t>
    </w:r>
    <w:r w:rsidR="0038084A" w:rsidRPr="0038084A">
      <w:rPr>
        <w:color w:val="auto"/>
        <w:lang w:eastAsia="nl-NL"/>
      </w:rPr>
      <w:t>H</w:t>
    </w:r>
    <w:r w:rsidR="00F81F4E" w:rsidRPr="0038084A">
      <w:rPr>
        <w:color w:val="auto"/>
        <w:lang w:eastAsia="nl-NL"/>
      </w:rPr>
      <w:t>.07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C1DA1"/>
    <w:rsid w:val="00121D7A"/>
    <w:rsid w:val="00173C80"/>
    <w:rsid w:val="00262887"/>
    <w:rsid w:val="002D200C"/>
    <w:rsid w:val="002D7E8B"/>
    <w:rsid w:val="0033575D"/>
    <w:rsid w:val="0038084A"/>
    <w:rsid w:val="0038673F"/>
    <w:rsid w:val="003A2926"/>
    <w:rsid w:val="00450511"/>
    <w:rsid w:val="00485B2C"/>
    <w:rsid w:val="004B7248"/>
    <w:rsid w:val="005A378F"/>
    <w:rsid w:val="005C0665"/>
    <w:rsid w:val="005D4C90"/>
    <w:rsid w:val="005F622D"/>
    <w:rsid w:val="00676781"/>
    <w:rsid w:val="006F4BE7"/>
    <w:rsid w:val="007055A1"/>
    <w:rsid w:val="007220B8"/>
    <w:rsid w:val="00757D9B"/>
    <w:rsid w:val="007E18CB"/>
    <w:rsid w:val="00834FD0"/>
    <w:rsid w:val="00860CBF"/>
    <w:rsid w:val="008B24C1"/>
    <w:rsid w:val="00983140"/>
    <w:rsid w:val="00997EFA"/>
    <w:rsid w:val="00A00B2F"/>
    <w:rsid w:val="00A10A67"/>
    <w:rsid w:val="00A43B27"/>
    <w:rsid w:val="00A50D1E"/>
    <w:rsid w:val="00A82979"/>
    <w:rsid w:val="00AF01E2"/>
    <w:rsid w:val="00B122E7"/>
    <w:rsid w:val="00B47671"/>
    <w:rsid w:val="00B55E09"/>
    <w:rsid w:val="00B87542"/>
    <w:rsid w:val="00B87FD4"/>
    <w:rsid w:val="00BA56DD"/>
    <w:rsid w:val="00BE0D31"/>
    <w:rsid w:val="00BE4B9D"/>
    <w:rsid w:val="00C1508A"/>
    <w:rsid w:val="00C3362A"/>
    <w:rsid w:val="00CF5A4D"/>
    <w:rsid w:val="00D01E1E"/>
    <w:rsid w:val="00D13821"/>
    <w:rsid w:val="00DF6A29"/>
    <w:rsid w:val="00E25A15"/>
    <w:rsid w:val="00E6295D"/>
    <w:rsid w:val="00E62C80"/>
    <w:rsid w:val="00E932C0"/>
    <w:rsid w:val="00EE1013"/>
    <w:rsid w:val="00F80DFB"/>
    <w:rsid w:val="00F81F4E"/>
    <w:rsid w:val="00F9066E"/>
    <w:rsid w:val="00FB5B16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11</TotalTime>
  <Pages>1</Pages>
  <Words>189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1228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10</cp:revision>
  <cp:lastPrinted>2013-10-17T14:04:00Z</cp:lastPrinted>
  <dcterms:created xsi:type="dcterms:W3CDTF">2013-10-11T13:41:00Z</dcterms:created>
  <dcterms:modified xsi:type="dcterms:W3CDTF">2015-06-26T10:31:00Z</dcterms:modified>
</cp:coreProperties>
</file>